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DB" w:rsidRDefault="00D94EDB" w:rsidP="00500F2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D94EDB" w:rsidRDefault="00D94EDB" w:rsidP="00500F2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СОШ №5</w:t>
      </w:r>
    </w:p>
    <w:p w:rsidR="00D94EDB" w:rsidRDefault="00D94EDB" w:rsidP="00500F2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 Грановская С.С.</w:t>
      </w:r>
    </w:p>
    <w:p w:rsidR="00D94EDB" w:rsidRDefault="00D94EDB" w:rsidP="006401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Pr="00F21F41">
        <w:rPr>
          <w:rFonts w:ascii="Times New Roman" w:hAnsi="Times New Roman"/>
          <w:b/>
          <w:sz w:val="28"/>
          <w:szCs w:val="28"/>
        </w:rPr>
        <w:t>летней кампании</w:t>
      </w:r>
    </w:p>
    <w:p w:rsidR="00D94EDB" w:rsidRDefault="00D94EDB" w:rsidP="00500F25">
      <w:pPr>
        <w:jc w:val="center"/>
        <w:rPr>
          <w:rFonts w:ascii="Times New Roman" w:hAnsi="Times New Roman"/>
          <w:b/>
          <w:sz w:val="28"/>
          <w:szCs w:val="28"/>
        </w:rPr>
      </w:pPr>
      <w:r w:rsidRPr="00F21F41">
        <w:rPr>
          <w:rFonts w:ascii="Times New Roman" w:hAnsi="Times New Roman"/>
          <w:b/>
          <w:sz w:val="28"/>
          <w:szCs w:val="28"/>
        </w:rPr>
        <w:t xml:space="preserve">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F21F41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(июль-август)</w:t>
      </w:r>
    </w:p>
    <w:p w:rsidR="00D94EDB" w:rsidRDefault="00D94EDB" w:rsidP="00500F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№5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2805"/>
        <w:gridCol w:w="5697"/>
        <w:gridCol w:w="1701"/>
        <w:gridCol w:w="1985"/>
        <w:gridCol w:w="3053"/>
      </w:tblGrid>
      <w:tr w:rsidR="00D94EDB" w:rsidRPr="008340D4" w:rsidTr="008340D4">
        <w:tc>
          <w:tcPr>
            <w:tcW w:w="57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0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Тематическая площадка, сроки, охват</w:t>
            </w: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3053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Ответственный за площадку и  вид отчета</w:t>
            </w:r>
          </w:p>
        </w:tc>
      </w:tr>
      <w:tr w:rsidR="00D94EDB" w:rsidRPr="008340D4" w:rsidTr="008340D4">
        <w:tc>
          <w:tcPr>
            <w:tcW w:w="571" w:type="dxa"/>
            <w:vMerge w:val="restart"/>
            <w:tcBorders>
              <w:right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05" w:type="dxa"/>
            <w:vMerge w:val="restart"/>
            <w:tcBorders>
              <w:left w:val="nil"/>
            </w:tcBorders>
          </w:tcPr>
          <w:p w:rsidR="00D94EDB" w:rsidRPr="008340D4" w:rsidRDefault="00D94EDB" w:rsidP="0083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Дневная тематическая площадка «</w:t>
            </w:r>
            <w:r w:rsidRPr="008340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«Мастерская «Самоделкин»</w:t>
            </w:r>
          </w:p>
          <w:p w:rsidR="00D94EDB" w:rsidRPr="008340D4" w:rsidRDefault="00D94EDB" w:rsidP="00834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20.07-31-07.20</w:t>
            </w:r>
          </w:p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Охват-120 человек</w:t>
            </w: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Cs/>
                <w:sz w:val="27"/>
                <w:lang w:eastAsia="ru-RU"/>
              </w:rPr>
              <w:t>Работа с пластилином.</w:t>
            </w:r>
            <w:r w:rsidRPr="008340D4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 </w:t>
            </w: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Лепка животных, овощей (по образцу).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20.07.20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 xml:space="preserve">Яровая Н.С. </w:t>
            </w:r>
          </w:p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Фото поделок выполненных учащимися с размещением на сайте школы и в ВКонтакте Сообщество СОШ 5</w:t>
            </w:r>
          </w:p>
        </w:tc>
      </w:tr>
      <w:tr w:rsidR="00D94EDB" w:rsidRPr="008340D4" w:rsidTr="008340D4">
        <w:tc>
          <w:tcPr>
            <w:tcW w:w="571" w:type="dxa"/>
            <w:vMerge/>
            <w:tcBorders>
              <w:right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left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bCs/>
                <w:sz w:val="27"/>
                <w:lang w:eastAsia="ru-RU"/>
              </w:rPr>
              <w:t>Работа с пластилином. </w:t>
            </w: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Пластилиновая аппликация на картоне “Ваза с цветами” (по образцу).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21.07.20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right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left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bCs/>
                <w:sz w:val="27"/>
                <w:lang w:eastAsia="ru-RU"/>
              </w:rPr>
              <w:t>Работа с пластилином. </w:t>
            </w: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Лепка по замыслу детей.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22.07.20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right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left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bCs/>
                <w:sz w:val="27"/>
                <w:lang w:eastAsia="ru-RU"/>
              </w:rPr>
              <w:t>Работа с бросовым материалом.</w:t>
            </w:r>
            <w:r w:rsidRPr="008340D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Конструирование дома для сказочных героев.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23.07.20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right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left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bCs/>
                <w:sz w:val="27"/>
                <w:lang w:eastAsia="ru-RU"/>
              </w:rPr>
              <w:t>Работа с бросовым материалом.</w:t>
            </w:r>
            <w:r w:rsidRPr="008340D4"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Конструирование игрушек из прямоугольных коробок.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24.07.20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bCs/>
                <w:sz w:val="27"/>
                <w:lang w:eastAsia="ru-RU"/>
              </w:rPr>
              <w:t>Работа с бумагой и картоном.</w:t>
            </w: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 Изготовление закладки по образцу.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27.07.20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bCs/>
                <w:sz w:val="27"/>
                <w:lang w:eastAsia="ru-RU"/>
              </w:rPr>
              <w:t>Работа с бумагой и картоном.</w:t>
            </w: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 Изготовление поздравительных открыток (по образцу).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28.07.20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bCs/>
                <w:sz w:val="27"/>
                <w:lang w:eastAsia="ru-RU"/>
              </w:rPr>
              <w:t>Работа с бумагой и картоном.</w:t>
            </w: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 Изготовление карнавальных масок.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29.07.20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 w:val="restart"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bCs/>
                <w:sz w:val="27"/>
                <w:lang w:eastAsia="ru-RU"/>
              </w:rPr>
              <w:t>Работа с бумагой и картоном.  </w:t>
            </w: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Знакомство с оригами.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30.07.20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Экибана своими руками «Летняя пора»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31.07.20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05" w:type="dxa"/>
            <w:vMerge w:val="restart"/>
          </w:tcPr>
          <w:p w:rsidR="00D94EDB" w:rsidRPr="008340D4" w:rsidRDefault="00D94EDB" w:rsidP="008340D4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/>
                <w:b/>
                <w:bCs/>
                <w:caps/>
                <w:color w:val="0F243E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 xml:space="preserve">Дневная тематическая площадка </w:t>
            </w:r>
            <w:r w:rsidRPr="008340D4">
              <w:rPr>
                <w:rFonts w:ascii="Times New Roman" w:hAnsi="Times New Roman"/>
                <w:b/>
                <w:bCs/>
                <w:caps/>
                <w:color w:val="000000"/>
                <w:sz w:val="27"/>
                <w:szCs w:val="27"/>
                <w:lang w:eastAsia="ru-RU"/>
              </w:rPr>
              <w:t>«</w:t>
            </w:r>
            <w:r w:rsidRPr="008340D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Юные исследователи</w:t>
            </w:r>
            <w:r w:rsidRPr="008340D4">
              <w:rPr>
                <w:rFonts w:ascii="Times New Roman" w:hAnsi="Times New Roman"/>
                <w:b/>
                <w:bCs/>
                <w:caps/>
                <w:color w:val="0F243E"/>
                <w:sz w:val="27"/>
                <w:szCs w:val="27"/>
                <w:lang w:eastAsia="ru-RU"/>
              </w:rPr>
              <w:t>»</w:t>
            </w:r>
          </w:p>
          <w:p w:rsidR="00D94EDB" w:rsidRPr="008340D4" w:rsidRDefault="00D94EDB" w:rsidP="008340D4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D94EDB" w:rsidRPr="008340D4" w:rsidRDefault="00D94EDB" w:rsidP="008340D4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/>
                <w:b/>
                <w:bCs/>
                <w:caps/>
                <w:color w:val="000000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b/>
                <w:bCs/>
                <w:caps/>
                <w:color w:val="000000"/>
                <w:sz w:val="27"/>
                <w:szCs w:val="27"/>
                <w:lang w:eastAsia="ru-RU"/>
              </w:rPr>
              <w:t>20.07-31.07.20</w:t>
            </w:r>
          </w:p>
          <w:p w:rsidR="00D94EDB" w:rsidRPr="008340D4" w:rsidRDefault="00D94EDB" w:rsidP="008340D4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/>
                <w:b/>
                <w:bCs/>
                <w:caps/>
                <w:color w:val="000000"/>
                <w:sz w:val="27"/>
                <w:szCs w:val="27"/>
                <w:lang w:eastAsia="ru-RU"/>
              </w:rPr>
            </w:pPr>
          </w:p>
          <w:p w:rsidR="00D94EDB" w:rsidRPr="008340D4" w:rsidRDefault="00D94EDB" w:rsidP="008340D4">
            <w:pPr>
              <w:shd w:val="clear" w:color="auto" w:fill="FFFFFF"/>
              <w:spacing w:after="0" w:line="240" w:lineRule="auto"/>
              <w:ind w:left="-111"/>
              <w:rPr>
                <w:rFonts w:ascii="Times New Roman" w:hAnsi="Times New Roman"/>
                <w:b/>
                <w:bCs/>
                <w:caps/>
                <w:color w:val="000000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b/>
                <w:bCs/>
                <w:caps/>
                <w:color w:val="000000"/>
                <w:sz w:val="27"/>
                <w:szCs w:val="27"/>
                <w:lang w:eastAsia="ru-RU"/>
              </w:rPr>
              <w:t xml:space="preserve">охват-65 </w:t>
            </w:r>
            <w:r w:rsidRPr="008340D4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eastAsia="ru-RU"/>
              </w:rPr>
              <w:t>человек</w:t>
            </w:r>
            <w:r w:rsidRPr="008340D4">
              <w:rPr>
                <w:rFonts w:ascii="Times New Roman" w:hAnsi="Times New Roman"/>
                <w:b/>
                <w:bCs/>
                <w:cap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Мини проект «История происхождения мороженого»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20.07.20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3053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Манянина О.А.</w:t>
            </w:r>
          </w:p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Размещение материалов  на сайте школы и в ВКонтакте Сообщество СОШ 5</w:t>
            </w: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Тайны египетских пирамид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21.07.20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Тренинг для подростков «А кто же я?»</w:t>
            </w:r>
          </w:p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(темперамент характера)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22.07.20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Любопытная анатомия «Почему их так назвали?»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23.07.20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В мире сказки (продолжить предложения из сказок)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24.07.20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Интересная Россия: «Я, отправился бы путешествовать в…»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27.07.20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Тренинг «Я познаю себя»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28.07.20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Проект «История моего имени»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29.07.20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Летние природные явления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30.07.20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Мои наблюдения за домашними животными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31.07.20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05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sz w:val="28"/>
                <w:szCs w:val="28"/>
              </w:rPr>
              <w:t xml:space="preserve"> </w:t>
            </w: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Дневная тематическая площадка « Вокруг света за 40 мин »</w:t>
            </w:r>
          </w:p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03.08-14.08.20</w:t>
            </w:r>
          </w:p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rPr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Охват-75человек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340D4">
              <w:rPr>
                <w:color w:val="000000"/>
                <w:sz w:val="28"/>
                <w:szCs w:val="28"/>
              </w:rPr>
              <w:t>Видеоурок путешествия по материкам</w:t>
            </w:r>
          </w:p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" w:history="1">
              <w:r w:rsidRPr="008340D4">
                <w:rPr>
                  <w:rStyle w:val="Hyperlink"/>
                </w:rPr>
                <w:t>https://www.youtube.com/watch?v=uJ9o043Pd3M</w:t>
              </w:r>
            </w:hyperlink>
            <w:r w:rsidRPr="008340D4"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Перетятько М.О.</w:t>
            </w:r>
          </w:p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Размещение материалов  на сайте школы и в ВКонтакте Сообщество СОШ 5</w:t>
            </w: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Презинтация Природа родного края</w:t>
            </w:r>
            <w:r w:rsidRPr="008340D4">
              <w:rPr>
                <w:sz w:val="28"/>
                <w:szCs w:val="28"/>
              </w:rPr>
              <w:t xml:space="preserve"> </w:t>
            </w:r>
            <w:hyperlink r:id="rId5" w:history="1">
              <w:r w:rsidRPr="008340D4">
                <w:rPr>
                  <w:rStyle w:val="Hyperlink"/>
                </w:rPr>
                <w:t>https://infourok.ru/prezentaciya-po-kubanovedeniyu-na-temu-priroda-rodnogo-kraya-1564210.html</w:t>
              </w:r>
            </w:hyperlink>
            <w:r w:rsidRPr="00834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04.08.20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Интерактивный кроссворд по географии "Тихий океан. Океания"</w:t>
            </w:r>
            <w:r w:rsidRPr="008340D4">
              <w:rPr>
                <w:sz w:val="28"/>
                <w:szCs w:val="28"/>
              </w:rPr>
              <w:t xml:space="preserve"> </w:t>
            </w:r>
            <w:hyperlink r:id="rId6" w:history="1">
              <w:r w:rsidRPr="008340D4">
                <w:rPr>
                  <w:rStyle w:val="Hyperlink"/>
                </w:rPr>
                <w:t>https://pedsovet.su/load/106-1-0-50405</w:t>
              </w:r>
            </w:hyperlink>
            <w:r w:rsidRPr="00834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05.08.20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</w:pPr>
            <w:r w:rsidRPr="008340D4">
              <w:rPr>
                <w:color w:val="000000"/>
                <w:sz w:val="28"/>
                <w:szCs w:val="28"/>
              </w:rPr>
              <w:t xml:space="preserve">В стране загадок </w:t>
            </w:r>
            <w:hyperlink r:id="rId7" w:history="1">
              <w:r w:rsidRPr="008340D4">
                <w:rPr>
                  <w:rStyle w:val="Hyperlink"/>
                </w:rPr>
                <w:t>https://www.yaklass.ru/SubjectEditor/</w:t>
              </w:r>
            </w:hyperlink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t xml:space="preserve">EducationProgramContent?edupId=307714&amp;flowType=newSubject </w:t>
            </w:r>
            <w:r w:rsidRPr="00834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06.08.20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color w:val="000000"/>
                <w:sz w:val="28"/>
                <w:szCs w:val="28"/>
              </w:rPr>
              <w:t>Музей великих людей</w:t>
            </w:r>
            <w:r w:rsidRPr="008340D4">
              <w:rPr>
                <w:sz w:val="28"/>
                <w:szCs w:val="28"/>
              </w:rPr>
              <w:t xml:space="preserve"> </w:t>
            </w:r>
            <w:hyperlink r:id="rId8" w:history="1">
              <w:r w:rsidRPr="008340D4">
                <w:rPr>
                  <w:rStyle w:val="Hyperlink"/>
                  <w:sz w:val="20"/>
                  <w:szCs w:val="20"/>
                </w:rPr>
                <w:t>https://www.yaklass.ru/SubjectEditor/EducationProgramContent?edupId=307714&amp;flowType=newSubject</w:t>
              </w:r>
            </w:hyperlink>
            <w:r w:rsidRPr="00834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07.08.20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color w:val="000000"/>
                <w:sz w:val="27"/>
                <w:szCs w:val="27"/>
                <w:shd w:val="clear" w:color="auto" w:fill="FFFFFF"/>
              </w:rPr>
              <w:t>Викторина «Знаешь ли ты свой город?»:</w:t>
            </w:r>
            <w:r w:rsidRPr="008340D4">
              <w:rPr>
                <w:sz w:val="28"/>
                <w:szCs w:val="28"/>
              </w:rPr>
              <w:t xml:space="preserve"> </w:t>
            </w:r>
            <w:hyperlink r:id="rId9" w:history="1">
              <w:r w:rsidRPr="008340D4">
                <w:rPr>
                  <w:rStyle w:val="Hyperlink"/>
                </w:rPr>
                <w:t>https://www.yaklass.ru/SubjectEditor/EducationProgramContent?edupId=307714</w:t>
              </w:r>
            </w:hyperlink>
            <w:r w:rsidRPr="00834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10.08.20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Фотоконкурс «Мое путешествие»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11.08.20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Фотоконкурс «Водопады Краснодарского края»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12.08.20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Фотоконкурс «Лучше гор, могут быть только горы»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13.08.20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Сказка на тему Круговорот воды в природе</w:t>
            </w:r>
            <w:r w:rsidRPr="008340D4">
              <w:rPr>
                <w:sz w:val="28"/>
                <w:szCs w:val="28"/>
              </w:rPr>
              <w:t xml:space="preserve"> </w:t>
            </w:r>
            <w:hyperlink r:id="rId10" w:history="1">
              <w:r w:rsidRPr="008340D4">
                <w:rPr>
                  <w:rStyle w:val="Hyperlink"/>
                </w:rPr>
                <w:t>https://www.yaklass.ru/SubjectEditor/EducationProgramContent?edupId=307714&amp;flowType=newSubject</w:t>
              </w:r>
            </w:hyperlink>
            <w:r w:rsidRPr="008340D4"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14.08.20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0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Трудоустройство обучающихся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27.07-31.07.20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 xml:space="preserve"> Охват -30человек</w:t>
            </w: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 территории школьного двора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27.07-31.07.20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Шебалина А.И.</w:t>
            </w:r>
          </w:p>
        </w:tc>
      </w:tr>
      <w:tr w:rsidR="00D94EDB" w:rsidRPr="008340D4" w:rsidTr="008340D4">
        <w:tc>
          <w:tcPr>
            <w:tcW w:w="571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05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Дневная тематическая площадка «Эрудит"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03.08-14.08.20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Охват-70человек</w:t>
            </w: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</w:rPr>
              <w:t>«Урок без двоек». Просмотр мультфильма.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1" w:history="1">
              <w:r w:rsidRPr="008340D4">
                <w:rPr>
                  <w:rStyle w:val="Hyperlink"/>
                  <w:rFonts w:ascii="Times New Roman" w:hAnsi="Times New Roman"/>
                </w:rPr>
                <w:t>https://www.youtube.com/watch?v=r8_U68YXuqc</w:t>
              </w:r>
            </w:hyperlink>
            <w:r w:rsidRPr="008340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Кравченко И.В. , Булатова Л.И.</w:t>
            </w:r>
          </w:p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Размещение материалов  на сайте школы и в ВКонтакте Сообщество СОШ 5</w:t>
            </w: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«Площадь смекалки». Викторина </w:t>
            </w:r>
            <w:hyperlink r:id="rId12" w:history="1">
              <w:r w:rsidRPr="008340D4">
                <w:rPr>
                  <w:rStyle w:val="Hyperlink"/>
                  <w:rFonts w:ascii="Times New Roman" w:hAnsi="Times New Roman"/>
                </w:rPr>
                <w:t>https://infourok.ru/viktorina-po-matematike-klass-zanimatelnaya-matematika-953909.html</w:t>
              </w:r>
            </w:hyperlink>
            <w:r w:rsidRPr="008340D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04.08.20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</w:rPr>
              <w:t>«Сквер кроссвордов» Разгадывание математических кроссвордов. ЯКласс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05.08.20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Видеоконференция «Улица загадок». Отгадывание загадок.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06.08.20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</w:rPr>
              <w:t>«Музей великих открытий». Заочное посещение музея. ЯКласс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07.08.20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Видеоконференция. Игра «Счастливый случай»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10.08.20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</w:rPr>
              <w:t>«Город математиков». Путешествие. ЯКласс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11.08.20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</w:rPr>
              <w:t>Видеоконференция. Турнир смекалистых.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12.08.20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«Математические фигуры вокруг нас»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13.08.20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«Старинные величины измерения».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14.08.20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805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Библиотечный клуб  «Любители книги»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03.08-14.08.20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Охват-80 человек</w:t>
            </w: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 xml:space="preserve"> Проект «Мой читательский дневник»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Журавель Н.Н.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Размещение материалов  на сайте школы и в ВКонтакте Сообщество СОШ 5</w:t>
            </w: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Викторина по рассказам Носова</w:t>
            </w:r>
          </w:p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13" w:history="1">
              <w:r w:rsidRPr="008340D4">
                <w:rPr>
                  <w:rStyle w:val="Hyperlink"/>
                  <w:rFonts w:ascii="Times New Roman" w:hAnsi="Times New Roman"/>
                </w:rPr>
                <w:t>https://kupidonia.ru/viktoriny/viktorina-po-rasskazam-nosova</w:t>
              </w:r>
            </w:hyperlink>
            <w:r w:rsidRPr="008340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04.08.20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</w:rPr>
              <w:t>ВИРТУАЛЬНАЯ ЭКСКУРСИЯ в центральный музей Великой Отечественной войны на поклонной горе</w:t>
            </w:r>
          </w:p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14" w:history="1">
              <w:r w:rsidRPr="008340D4">
                <w:rPr>
                  <w:rStyle w:val="Hyperlink"/>
                  <w:rFonts w:ascii="Times New Roman" w:hAnsi="Times New Roman"/>
                </w:rPr>
                <w:t>https://yandex.ru/video/preview/?filmId=7791240754864317935&amp;parent-reqid=1586179757777340-276869559615277057400154-production-app-host-man-we</w:t>
              </w:r>
            </w:hyperlink>
            <w:r w:rsidRPr="008340D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05.08.20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 w:val="restart"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Цветик-семицветик. — аудиосказка Катаева В.П.</w:t>
            </w:r>
            <w:r w:rsidRPr="00834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Pr="008340D4">
                <w:rPr>
                  <w:rStyle w:val="Hyperlink"/>
                  <w:rFonts w:ascii="Times New Roman" w:hAnsi="Times New Roman"/>
                </w:rPr>
                <w:t>https://mishka-knizhka.ru/audioskazki-dlya-detej/russkie-audioskazki/audioskazki-kataeva/cvetik-semicvetik-audioskazka-kataeva-v-p/</w:t>
              </w:r>
            </w:hyperlink>
            <w:r w:rsidRPr="00834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06.08.20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Викторина «Знатоки мультфильмов» </w:t>
            </w:r>
            <w:hyperlink r:id="rId16" w:history="1">
              <w:r w:rsidRPr="008340D4">
                <w:rPr>
                  <w:rStyle w:val="Hyperlink"/>
                  <w:rFonts w:ascii="Times New Roman" w:hAnsi="Times New Roman"/>
                </w:rPr>
                <w:t>https://onlinetestpad.com/ru/testresult/138091-viktorina-znatoki-multfilmov?res=hiu7xrc2ct4z4</w:t>
              </w:r>
            </w:hyperlink>
            <w:r w:rsidRPr="00834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07.08.20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hd w:val="clear" w:color="auto" w:fill="FFFFFF"/>
              <w:spacing w:before="300" w:after="150" w:line="240" w:lineRule="auto"/>
              <w:jc w:val="center"/>
              <w:outlineLvl w:val="0"/>
              <w:rPr>
                <w:rFonts w:ascii="Times New Roman" w:hAnsi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>Презентация-кроссворд по произведению В.Бианки "Лесные домишки"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7" w:history="1">
              <w:r w:rsidRPr="008340D4">
                <w:rPr>
                  <w:rStyle w:val="Hyperlink"/>
                  <w:rFonts w:ascii="Times New Roman" w:hAnsi="Times New Roman"/>
                </w:rPr>
                <w:t>https://kopilkaurokov.ru/nachalniyeKlassi/presentacii/priezientatsiia-krossvord-po-proizviedieniiu-v-bianki-liesnyie-domishki</w:t>
              </w:r>
            </w:hyperlink>
            <w:r w:rsidRPr="008340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10.08.20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390" w:lineRule="atLeast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Русские былины о богатырях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8" w:history="1">
              <w:r w:rsidRPr="008340D4">
                <w:rPr>
                  <w:rStyle w:val="Hyperlink"/>
                  <w:rFonts w:ascii="Times New Roman" w:hAnsi="Times New Roman"/>
                </w:rPr>
                <w:t>https://kladraz.ru/metodika/vneklasnoe-chtenie-3-klas/ruskie-byliny-o-bogatyrjah-dlja-3-klasa.html</w:t>
              </w:r>
            </w:hyperlink>
            <w:r w:rsidRPr="008340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11.08.20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/>
                <w:b/>
                <w:bCs/>
                <w:color w:val="515151"/>
                <w:kern w:val="36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bCs/>
                <w:color w:val="515151"/>
                <w:kern w:val="36"/>
                <w:sz w:val="28"/>
                <w:szCs w:val="28"/>
                <w:lang w:eastAsia="ru-RU"/>
              </w:rPr>
              <w:t xml:space="preserve"> Мастер класс «Закладка из бумаги своими руками для книг»</w:t>
            </w:r>
            <w:r w:rsidRPr="008340D4">
              <w:rPr>
                <w:rFonts w:ascii="Times New Roman" w:hAnsi="Times New Roman"/>
                <w:b/>
                <w:bCs/>
                <w:color w:val="515151"/>
                <w:kern w:val="36"/>
                <w:sz w:val="28"/>
                <w:szCs w:val="28"/>
                <w:lang w:eastAsia="ru-RU"/>
              </w:rPr>
              <w:t>.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9" w:history="1">
              <w:r w:rsidRPr="008340D4">
                <w:rPr>
                  <w:rStyle w:val="Hyperlink"/>
                  <w:rFonts w:ascii="Times New Roman" w:hAnsi="Times New Roman"/>
                </w:rPr>
                <w:t>https://novamett.ru/iz-bumagi/zakladka</w:t>
              </w:r>
            </w:hyperlink>
            <w:r w:rsidRPr="008340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12.08.20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Конкурс рисунков к  прочитанному произведению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13.08.20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Конкурс «Юный поэт» (видео прочитанного  авторского стихотворения)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14.08.20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805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Музейный клуб «Поиск»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03.08.-14.08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Охват-40 человек</w:t>
            </w: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Моё интервью «Семейные реликвии»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3053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 xml:space="preserve">Капустина Н.И., 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Антонова Н.В.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Размещение материалов  на сайте школы и в ВКонтакте Сообщество  СОШ 5</w:t>
            </w: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Краеведческий турнир «Я в этом городе живу, я этот город знаю!»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04.08.20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Акция «Виват Российский флаг!»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05.08.20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8340D4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Здесь родина моя»,</w:t>
            </w:r>
            <w:r w:rsidRPr="008340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фотоконкурс  достопримечательных мест Тимашевского района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06.08.20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 w:val="restart"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Подборка собственных фотографий «По местам боевой Славы»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07.08.20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Видеоэкскурсия «Наш школьный музей»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10.08.20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Видеорепортаж «Человек с большой буквы»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11.08.20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Викторина «Кубань в годы ВОВ»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12.08.20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Конкурс стихотворений «Забытых солдат не бывает»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13.08.20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сочинений  «Если бы камни могли говорить».  О памятниках воинской славы на территории Тимашевского района 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14.08.20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805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Школьный клуб ЮИД (2)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 xml:space="preserve">17.08-28.08.20 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Охват-50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Всероссийская онлайн-викторина «Знаток ПДД»-ЭНШТЕЙН </w:t>
            </w:r>
            <w:hyperlink r:id="rId20" w:history="1">
              <w:r w:rsidRPr="008340D4">
                <w:rPr>
                  <w:rStyle w:val="Hyperlink"/>
                  <w:rFonts w:ascii="Times New Roman" w:hAnsi="Times New Roman"/>
                  <w:sz w:val="27"/>
                  <w:szCs w:val="27"/>
                  <w:lang w:eastAsia="ru-RU"/>
                </w:rPr>
                <w:t>https://centreinstein.ru/konkurs/victorina/do/d08/</w:t>
              </w:r>
            </w:hyperlink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17.08.20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Капленко Н.Н., руководитель клуба ЮИД, Михайлинина Л.А.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Размещение материалов  на сайте школы и в ВКонтакте Сообщество  СОШ 5</w:t>
            </w: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Тест - Правила дорожного движения – знаем как таблицу умножения </w:t>
            </w:r>
            <w:hyperlink r:id="rId21" w:tgtFrame="_blank" w:history="1">
              <w:r w:rsidRPr="008340D4">
                <w:rPr>
                  <w:rStyle w:val="Hyperlink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https://onlinetestpad.com/ru/test/14182-pravila-dorozhnogo-dvizheniya</w:t>
              </w:r>
            </w:hyperlink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18.08.20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Онлайн - викторина  «Я и дорога»</w:t>
            </w:r>
          </w:p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hyperlink r:id="rId22" w:tgtFrame="_blank" w:history="1">
              <w:r w:rsidRPr="008340D4">
                <w:rPr>
                  <w:rStyle w:val="Hyperlink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https://videouroki.net/tests/onlain-viktorina-po-pdd-ia-i-dorogha.html</w:t>
              </w:r>
            </w:hyperlink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19.08.20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Видеоролик « Давайте повторим правила дорожного движения»</w:t>
            </w:r>
            <w:r w:rsidRPr="008340D4">
              <w:t xml:space="preserve"> </w:t>
            </w:r>
            <w:hyperlink r:id="rId23" w:tgtFrame="_blank" w:history="1">
              <w:r w:rsidRPr="008340D4">
                <w:rPr>
                  <w:rStyle w:val="Hyperlink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https://youtu.be/XLPBHYoWmt4</w:t>
              </w:r>
            </w:hyperlink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20.08.20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Сказка о правилах дорожного движения «Знаем, помним, соблюдаем!»</w:t>
            </w:r>
            <w:r w:rsidRPr="008340D4">
              <w:t xml:space="preserve"> </w:t>
            </w:r>
            <w:hyperlink r:id="rId24" w:tgtFrame="_blank" w:history="1">
              <w:r w:rsidRPr="008340D4">
                <w:rPr>
                  <w:rStyle w:val="Hyperlink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https://youtu.be/0aKEXUM9S3k</w:t>
              </w:r>
            </w:hyperlink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21.08.20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Просмотр развивающего мультфильма по ПДД 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hyperlink r:id="rId25" w:tgtFrame="_blank" w:history="1">
              <w:r w:rsidRPr="008340D4">
                <w:rPr>
                  <w:rStyle w:val="Hyperlink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https://youtu.be/BpSaciKszhQ</w:t>
              </w:r>
            </w:hyperlink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24.08.20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Дорожные знаки для детей. Как быть в безопасности на дороге.</w:t>
            </w:r>
            <w:r w:rsidRPr="008340D4">
              <w:t xml:space="preserve"> </w:t>
            </w:r>
            <w:hyperlink r:id="rId26" w:tgtFrame="_blank" w:history="1">
              <w:r w:rsidRPr="008340D4">
                <w:rPr>
                  <w:rStyle w:val="Hyperlink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https://youtu.be/Oxscgm836pc</w:t>
              </w:r>
            </w:hyperlink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25.08.20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340D4">
              <w:rPr>
                <w:rFonts w:ascii="Times New Roman" w:hAnsi="Times New Roman"/>
                <w:sz w:val="27"/>
                <w:szCs w:val="27"/>
                <w:lang w:eastAsia="ru-RU"/>
              </w:rPr>
              <w:t>Видеоконференция с участием инспектора ГИБДД « Профилактика нарушений ПДД»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26.08.20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D94EDB" w:rsidRPr="008340D4" w:rsidTr="008340D4">
        <w:tc>
          <w:tcPr>
            <w:tcW w:w="571" w:type="dxa"/>
            <w:vMerge w:val="restart"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 w:val="restart"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Видеоконференция.Час общения «Значимость светоотражающих предметов для участников БДД» 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27.08.20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D94EDB" w:rsidRPr="008340D4" w:rsidTr="008340D4">
        <w:tc>
          <w:tcPr>
            <w:tcW w:w="571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«Мой безопасный путь «Школа-дом-школа»»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28.08.20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053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D94EDB" w:rsidRPr="008340D4" w:rsidTr="008340D4">
        <w:tc>
          <w:tcPr>
            <w:tcW w:w="571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805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Вечерняя спортивная площадка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20.07.-31.08.20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 xml:space="preserve"> Охват-185 человек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Тематическая дистанционная  дискотека «Музыка и движение-это мы сегодня!».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20.07.-25.07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8-11классы</w:t>
            </w:r>
          </w:p>
        </w:tc>
        <w:tc>
          <w:tcPr>
            <w:tcW w:w="3053" w:type="dxa"/>
            <w:vMerge w:val="restart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Молла Л.Б.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Мирошниченко Ю.С.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Чумак А.Ю.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>Размещение материалов  на сайте школы и в ВКонтакте Сообщество  СОШ 5</w:t>
            </w:r>
          </w:p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</w:rPr>
              <w:t xml:space="preserve"> Фестиваль «Спорт и искусство - дружны!»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27.07-31.07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видеороликов «</w:t>
            </w:r>
            <w:r w:rsidRPr="008340D4">
              <w:rPr>
                <w:rFonts w:ascii="Times New Roman" w:hAnsi="Times New Roman"/>
                <w:sz w:val="28"/>
                <w:szCs w:val="28"/>
              </w:rPr>
              <w:t>Спорт-самоутверждение!»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03.08-07-08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видеоролика «Лучшие спортсмены Кубани»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03.08-14.08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«Быстрее. Выше. Сильнее» (мои рекорды в спорте)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20.07-31.07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rPr>
          <w:trHeight w:val="70"/>
        </w:trPr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поделок «Эмблема будущих Олимпийский летних игр»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17.08-28.08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фотографий «Наша спортивная семья»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17.08-28.08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>Создаем рекламный ролик «Занимайтесь спортом с нами!»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03.08-28.08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>Курс на выдвижение своего Олимпийского вида спорта!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20.07.-31.07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EDB" w:rsidRPr="008340D4" w:rsidTr="008340D4">
        <w:tc>
          <w:tcPr>
            <w:tcW w:w="571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7" w:type="dxa"/>
          </w:tcPr>
          <w:p w:rsidR="00D94EDB" w:rsidRPr="008340D4" w:rsidRDefault="00D94EDB" w:rsidP="00834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40D4">
              <w:rPr>
                <w:rFonts w:ascii="Times New Roman" w:hAnsi="Times New Roman"/>
                <w:sz w:val="28"/>
                <w:szCs w:val="28"/>
                <w:lang w:eastAsia="ru-RU"/>
              </w:rPr>
              <w:t>Мир логики (решение шахматных задач)</w:t>
            </w:r>
          </w:p>
        </w:tc>
        <w:tc>
          <w:tcPr>
            <w:tcW w:w="1701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03.08-28.08</w:t>
            </w:r>
          </w:p>
        </w:tc>
        <w:tc>
          <w:tcPr>
            <w:tcW w:w="1985" w:type="dxa"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0D4">
              <w:rPr>
                <w:rFonts w:ascii="Times New Roman" w:hAnsi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3053" w:type="dxa"/>
            <w:vMerge/>
          </w:tcPr>
          <w:p w:rsidR="00D94EDB" w:rsidRPr="008340D4" w:rsidRDefault="00D94EDB" w:rsidP="00834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4EDB" w:rsidRDefault="00D94EDB" w:rsidP="0050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4EDB" w:rsidRDefault="00D94EDB" w:rsidP="00500F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Зам.директора по ВР:                            Манянина О.А.</w:t>
      </w:r>
    </w:p>
    <w:p w:rsidR="00D94EDB" w:rsidRDefault="00D94EDB" w:rsidP="00736642"/>
    <w:sectPr w:rsidR="00D94EDB" w:rsidSect="00970426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25"/>
    <w:rsid w:val="000B1907"/>
    <w:rsid w:val="001836F1"/>
    <w:rsid w:val="001E211B"/>
    <w:rsid w:val="00283019"/>
    <w:rsid w:val="002E5BD5"/>
    <w:rsid w:val="002F5A7B"/>
    <w:rsid w:val="00332170"/>
    <w:rsid w:val="00387325"/>
    <w:rsid w:val="003C5B83"/>
    <w:rsid w:val="004733B0"/>
    <w:rsid w:val="004A6EDD"/>
    <w:rsid w:val="004D7556"/>
    <w:rsid w:val="00500F25"/>
    <w:rsid w:val="005175E1"/>
    <w:rsid w:val="005968BE"/>
    <w:rsid w:val="00634E5B"/>
    <w:rsid w:val="00640102"/>
    <w:rsid w:val="00700D48"/>
    <w:rsid w:val="00736642"/>
    <w:rsid w:val="007925C5"/>
    <w:rsid w:val="007E4C38"/>
    <w:rsid w:val="008340D4"/>
    <w:rsid w:val="00916CD4"/>
    <w:rsid w:val="009248E0"/>
    <w:rsid w:val="00970426"/>
    <w:rsid w:val="009A5EE2"/>
    <w:rsid w:val="009B0709"/>
    <w:rsid w:val="00A10C8C"/>
    <w:rsid w:val="00A46BF6"/>
    <w:rsid w:val="00A51564"/>
    <w:rsid w:val="00C27016"/>
    <w:rsid w:val="00C94841"/>
    <w:rsid w:val="00CA391F"/>
    <w:rsid w:val="00CA7B46"/>
    <w:rsid w:val="00CC6307"/>
    <w:rsid w:val="00D94516"/>
    <w:rsid w:val="00D94EDB"/>
    <w:rsid w:val="00DA53B2"/>
    <w:rsid w:val="00DF2D3B"/>
    <w:rsid w:val="00F0004D"/>
    <w:rsid w:val="00F21F41"/>
    <w:rsid w:val="00F33323"/>
    <w:rsid w:val="00FD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F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A7B4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34E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SubjectEditor/EducationProgramContent?edupId=307714&amp;flowType=newSubject" TargetMode="External"/><Relationship Id="rId13" Type="http://schemas.openxmlformats.org/officeDocument/2006/relationships/hyperlink" Target="https://kupidonia.ru/viktoriny/viktorina-po-rasskazam-nosova" TargetMode="External"/><Relationship Id="rId18" Type="http://schemas.openxmlformats.org/officeDocument/2006/relationships/hyperlink" Target="https://kladraz.ru/metodika/vneklasnoe-chtenie-3-klas/ruskie-byliny-o-bogatyrjah-dlja-3-klasa.html" TargetMode="External"/><Relationship Id="rId26" Type="http://schemas.openxmlformats.org/officeDocument/2006/relationships/hyperlink" Target="https://youtu.be/Oxscgm836p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testpad.com/ru/test/14182-pravila-dorozhnogo-dvizheniya" TargetMode="External"/><Relationship Id="rId7" Type="http://schemas.openxmlformats.org/officeDocument/2006/relationships/hyperlink" Target="https://www.yaklass.ru/SubjectEditor/" TargetMode="External"/><Relationship Id="rId12" Type="http://schemas.openxmlformats.org/officeDocument/2006/relationships/hyperlink" Target="https://infourok.ru/viktorina-po-matematike-klass-zanimatelnaya-matematika-953909.html" TargetMode="External"/><Relationship Id="rId17" Type="http://schemas.openxmlformats.org/officeDocument/2006/relationships/hyperlink" Target="https://kopilkaurokov.ru/nachalniyeKlassi/presentacii/priezientatsiia-krossvord-po-proizviedieniiu-v-bianki-liesnyie-domishki" TargetMode="External"/><Relationship Id="rId25" Type="http://schemas.openxmlformats.org/officeDocument/2006/relationships/hyperlink" Target="https://youtu.be/BpSaciKszh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result/138091-viktorina-znatoki-multfilmov?res=hiu7xrc2ct4z4" TargetMode="External"/><Relationship Id="rId20" Type="http://schemas.openxmlformats.org/officeDocument/2006/relationships/hyperlink" Target="https://centreinstein.ru/konkurs/victorina/do/d08/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sovet.su/load/106-1-0-50405" TargetMode="External"/><Relationship Id="rId11" Type="http://schemas.openxmlformats.org/officeDocument/2006/relationships/hyperlink" Target="https://www.youtube.com/watch?v=r8_U68YXuqc" TargetMode="External"/><Relationship Id="rId24" Type="http://schemas.openxmlformats.org/officeDocument/2006/relationships/hyperlink" Target="https://youtu.be/0aKEXUM9S3k" TargetMode="External"/><Relationship Id="rId5" Type="http://schemas.openxmlformats.org/officeDocument/2006/relationships/hyperlink" Target="https://infourok.ru/prezentaciya-po-kubanovedeniyu-na-temu-priroda-rodnogo-kraya-1564210.html" TargetMode="External"/><Relationship Id="rId15" Type="http://schemas.openxmlformats.org/officeDocument/2006/relationships/hyperlink" Target="https://mishka-knizhka.ru/audioskazki-dlya-detej/russkie-audioskazki/audioskazki-kataeva/cvetik-semicvetik-audioskazka-kataeva-v-p/" TargetMode="External"/><Relationship Id="rId23" Type="http://schemas.openxmlformats.org/officeDocument/2006/relationships/hyperlink" Target="https://youtu.be/XLPBHYoWmt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aklass.ru/SubjectEditor/EducationProgramContent?edupId=307714&amp;flowType=newSubject" TargetMode="External"/><Relationship Id="rId19" Type="http://schemas.openxmlformats.org/officeDocument/2006/relationships/hyperlink" Target="https://novamett.ru/iz-bumagi/zakladka" TargetMode="External"/><Relationship Id="rId4" Type="http://schemas.openxmlformats.org/officeDocument/2006/relationships/hyperlink" Target="https://www.youtube.com/watch?v=uJ9o043Pd3M" TargetMode="External"/><Relationship Id="rId9" Type="http://schemas.openxmlformats.org/officeDocument/2006/relationships/hyperlink" Target="https://www.yaklass.ru/SubjectEditor/EducationProgramContent?edupId=307714" TargetMode="External"/><Relationship Id="rId14" Type="http://schemas.openxmlformats.org/officeDocument/2006/relationships/hyperlink" Target="https://yandex.ru/video/preview/?filmId=7791240754864317935&amp;parent-reqid=1586179757777340-276869559615277057400154-production-app-host-man-we" TargetMode="External"/><Relationship Id="rId22" Type="http://schemas.openxmlformats.org/officeDocument/2006/relationships/hyperlink" Target="https://videouroki.net/tests/onlain-viktorina-po-pdd-ia-i-dorogh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1746</Words>
  <Characters>9957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Я</dc:creator>
  <cp:keywords/>
  <dc:description/>
  <cp:lastModifiedBy>Я</cp:lastModifiedBy>
  <cp:revision>2</cp:revision>
  <dcterms:created xsi:type="dcterms:W3CDTF">2020-07-20T05:38:00Z</dcterms:created>
  <dcterms:modified xsi:type="dcterms:W3CDTF">2020-07-20T05:38:00Z</dcterms:modified>
</cp:coreProperties>
</file>